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9B015" w14:textId="759021F8" w:rsidR="00865A41" w:rsidRDefault="00C60A4F" w:rsidP="00C60A4F">
      <w:pPr>
        <w:jc w:val="center"/>
        <w:rPr>
          <w:rFonts w:asciiTheme="minorHAnsi" w:hAnsiTheme="minorHAnsi"/>
          <w:b/>
          <w:sz w:val="28"/>
          <w:szCs w:val="28"/>
        </w:rPr>
      </w:pPr>
      <w:r w:rsidRPr="00C60A4F">
        <w:rPr>
          <w:rFonts w:asciiTheme="minorHAnsi" w:hAnsiTheme="minorHAnsi"/>
          <w:b/>
          <w:sz w:val="28"/>
          <w:szCs w:val="28"/>
        </w:rPr>
        <w:t xml:space="preserve">2021-2022 Membership Registration </w:t>
      </w:r>
    </w:p>
    <w:p w14:paraId="5FCEA6EC" w14:textId="77777777" w:rsidR="00C60A4F" w:rsidRPr="00C60A4F" w:rsidRDefault="00C60A4F" w:rsidP="00C60A4F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bookmarkStart w:id="0" w:name="_GoBack"/>
      <w:bookmarkEnd w:id="0"/>
      <w:r w:rsidRPr="00C60A4F">
        <w:rPr>
          <w:rFonts w:asciiTheme="majorHAnsi" w:hAnsiTheme="majorHAnsi" w:cstheme="majorHAnsi"/>
          <w:b/>
          <w:sz w:val="22"/>
          <w:szCs w:val="22"/>
          <w:u w:val="single"/>
        </w:rPr>
        <w:t>Mission</w:t>
      </w:r>
    </w:p>
    <w:p w14:paraId="49D290BA" w14:textId="06043443" w:rsidR="00C60A4F" w:rsidRPr="00C60A4F" w:rsidRDefault="00C60A4F" w:rsidP="00C60A4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Homeward Family Shelter O/A </w:t>
      </w:r>
      <w:r w:rsidRPr="00C60A4F">
        <w:rPr>
          <w:rFonts w:asciiTheme="majorHAnsi" w:hAnsiTheme="majorHAnsi" w:cstheme="majorHAnsi"/>
          <w:sz w:val="22"/>
          <w:szCs w:val="22"/>
        </w:rPr>
        <w:t>Julliette’s Place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C60A4F">
        <w:rPr>
          <w:rFonts w:asciiTheme="majorHAnsi" w:hAnsiTheme="majorHAnsi" w:cstheme="majorHAnsi"/>
          <w:sz w:val="22"/>
          <w:szCs w:val="22"/>
        </w:rPr>
        <w:t>provides safe, short-term emergency shelter to women and children fleeing violence and abuse and helps them to build their skills through educational programs and support services.</w:t>
      </w:r>
    </w:p>
    <w:p w14:paraId="2E0706DD" w14:textId="77777777" w:rsidR="00C60A4F" w:rsidRPr="00C60A4F" w:rsidRDefault="00C60A4F" w:rsidP="00C60A4F">
      <w:pPr>
        <w:rPr>
          <w:rFonts w:asciiTheme="majorHAnsi" w:hAnsiTheme="majorHAnsi" w:cstheme="majorHAnsi"/>
          <w:sz w:val="22"/>
          <w:szCs w:val="22"/>
        </w:rPr>
      </w:pPr>
    </w:p>
    <w:p w14:paraId="5E9F1736" w14:textId="77777777" w:rsidR="00C60A4F" w:rsidRPr="00C60A4F" w:rsidRDefault="00C60A4F" w:rsidP="00C60A4F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C60A4F">
        <w:rPr>
          <w:rFonts w:asciiTheme="majorHAnsi" w:hAnsiTheme="majorHAnsi" w:cstheme="majorHAnsi"/>
          <w:b/>
          <w:sz w:val="22"/>
          <w:szCs w:val="22"/>
          <w:u w:val="single"/>
        </w:rPr>
        <w:t>Vision</w:t>
      </w:r>
    </w:p>
    <w:p w14:paraId="7912CBC1" w14:textId="77777777" w:rsidR="00C60A4F" w:rsidRPr="00C60A4F" w:rsidRDefault="00C60A4F" w:rsidP="00C60A4F">
      <w:pPr>
        <w:rPr>
          <w:rFonts w:asciiTheme="majorHAnsi" w:hAnsiTheme="majorHAnsi" w:cstheme="majorHAnsi"/>
          <w:sz w:val="22"/>
          <w:szCs w:val="22"/>
        </w:rPr>
      </w:pPr>
      <w:r w:rsidRPr="00C60A4F">
        <w:rPr>
          <w:rFonts w:asciiTheme="majorHAnsi" w:hAnsiTheme="majorHAnsi" w:cstheme="majorHAnsi"/>
          <w:sz w:val="22"/>
          <w:szCs w:val="22"/>
        </w:rPr>
        <w:t>Our vision is for all women and children to have the opportunity and support to live free of violence and abuse.</w:t>
      </w:r>
    </w:p>
    <w:p w14:paraId="611FA1DF" w14:textId="77777777" w:rsidR="00C60A4F" w:rsidRPr="00C60A4F" w:rsidRDefault="00C60A4F" w:rsidP="00C60A4F">
      <w:pPr>
        <w:rPr>
          <w:rFonts w:asciiTheme="majorHAnsi" w:hAnsiTheme="majorHAnsi" w:cstheme="majorHAnsi"/>
          <w:sz w:val="22"/>
          <w:szCs w:val="22"/>
        </w:rPr>
      </w:pPr>
    </w:p>
    <w:p w14:paraId="1591E478" w14:textId="77777777" w:rsidR="00C60A4F" w:rsidRPr="00C60A4F" w:rsidRDefault="00C60A4F" w:rsidP="00C60A4F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C60A4F">
        <w:rPr>
          <w:rFonts w:asciiTheme="majorHAnsi" w:hAnsiTheme="majorHAnsi" w:cstheme="majorHAnsi"/>
          <w:b/>
          <w:sz w:val="22"/>
          <w:szCs w:val="22"/>
          <w:u w:val="single"/>
        </w:rPr>
        <w:t>Values</w:t>
      </w:r>
    </w:p>
    <w:p w14:paraId="481CCC86" w14:textId="0CA95169" w:rsidR="00C60A4F" w:rsidRPr="00C60A4F" w:rsidRDefault="00C60A4F" w:rsidP="00C60A4F">
      <w:pPr>
        <w:rPr>
          <w:rFonts w:asciiTheme="majorHAnsi" w:hAnsiTheme="majorHAnsi" w:cstheme="majorHAnsi"/>
          <w:sz w:val="22"/>
          <w:szCs w:val="22"/>
        </w:rPr>
      </w:pPr>
      <w:r w:rsidRPr="00C60A4F">
        <w:rPr>
          <w:rFonts w:asciiTheme="majorHAnsi" w:hAnsiTheme="majorHAnsi" w:cstheme="majorHAnsi"/>
          <w:sz w:val="22"/>
          <w:szCs w:val="22"/>
        </w:rPr>
        <w:t xml:space="preserve">To ensure our commitment to </w:t>
      </w:r>
      <w:r>
        <w:rPr>
          <w:rFonts w:asciiTheme="majorHAnsi" w:hAnsiTheme="majorHAnsi" w:cstheme="majorHAnsi"/>
          <w:sz w:val="22"/>
          <w:szCs w:val="22"/>
        </w:rPr>
        <w:t>Homeward Family Shelter O/A Julliette’s Place</w:t>
      </w:r>
      <w:r w:rsidRPr="00C60A4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v</w:t>
      </w:r>
      <w:r w:rsidRPr="00C60A4F">
        <w:rPr>
          <w:rFonts w:asciiTheme="majorHAnsi" w:hAnsiTheme="majorHAnsi" w:cstheme="majorHAnsi"/>
          <w:sz w:val="22"/>
          <w:szCs w:val="22"/>
        </w:rPr>
        <w:t>alues we will:</w:t>
      </w:r>
    </w:p>
    <w:p w14:paraId="13DF128A" w14:textId="77777777" w:rsidR="00C60A4F" w:rsidRPr="00C60A4F" w:rsidRDefault="00C60A4F" w:rsidP="00C60A4F">
      <w:pPr>
        <w:rPr>
          <w:rFonts w:asciiTheme="majorHAnsi" w:hAnsiTheme="majorHAnsi" w:cstheme="majorHAnsi"/>
          <w:sz w:val="22"/>
          <w:szCs w:val="22"/>
        </w:rPr>
      </w:pPr>
    </w:p>
    <w:p w14:paraId="6FD6F426" w14:textId="46628524" w:rsidR="00C60A4F" w:rsidRPr="00C60A4F" w:rsidRDefault="00C60A4F" w:rsidP="00C60A4F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60A4F">
        <w:rPr>
          <w:rFonts w:asciiTheme="majorHAnsi" w:hAnsiTheme="majorHAnsi" w:cstheme="majorHAnsi"/>
          <w:sz w:val="22"/>
          <w:szCs w:val="22"/>
        </w:rPr>
        <w:t xml:space="preserve">Demonstrate </w:t>
      </w:r>
      <w:r w:rsidRPr="00C60A4F">
        <w:rPr>
          <w:rFonts w:asciiTheme="majorHAnsi" w:hAnsiTheme="majorHAnsi" w:cstheme="majorHAnsi"/>
          <w:b/>
          <w:sz w:val="22"/>
          <w:szCs w:val="22"/>
        </w:rPr>
        <w:t>respect for all</w:t>
      </w:r>
      <w:r w:rsidRPr="00C60A4F">
        <w:rPr>
          <w:rFonts w:asciiTheme="majorHAnsi" w:hAnsiTheme="majorHAnsi" w:cstheme="majorHAnsi"/>
          <w:sz w:val="22"/>
          <w:szCs w:val="22"/>
        </w:rPr>
        <w:t xml:space="preserve"> by valuing and accepting the principle of equality and the dignity of others. </w:t>
      </w:r>
    </w:p>
    <w:p w14:paraId="2461429A" w14:textId="5DDE1B14" w:rsidR="00C60A4F" w:rsidRPr="00C60A4F" w:rsidRDefault="00C60A4F" w:rsidP="00C60A4F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60A4F">
        <w:rPr>
          <w:rFonts w:asciiTheme="majorHAnsi" w:hAnsiTheme="majorHAnsi" w:cstheme="majorHAnsi"/>
          <w:sz w:val="22"/>
          <w:szCs w:val="22"/>
        </w:rPr>
        <w:t xml:space="preserve">Act with </w:t>
      </w:r>
      <w:r w:rsidRPr="00C60A4F">
        <w:rPr>
          <w:rFonts w:asciiTheme="majorHAnsi" w:hAnsiTheme="majorHAnsi" w:cstheme="majorHAnsi"/>
          <w:b/>
          <w:sz w:val="22"/>
          <w:szCs w:val="22"/>
        </w:rPr>
        <w:t xml:space="preserve">accountability </w:t>
      </w:r>
      <w:r w:rsidRPr="00C60A4F">
        <w:rPr>
          <w:rFonts w:asciiTheme="majorHAnsi" w:hAnsiTheme="majorHAnsi" w:cstheme="majorHAnsi"/>
          <w:sz w:val="22"/>
          <w:szCs w:val="22"/>
        </w:rPr>
        <w:t>to achieve meaningful results for all of our stakeholders.</w:t>
      </w:r>
    </w:p>
    <w:p w14:paraId="4244DDE5" w14:textId="66FF0C04" w:rsidR="00C60A4F" w:rsidRPr="00C60A4F" w:rsidRDefault="00C60A4F" w:rsidP="00C60A4F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60A4F">
        <w:rPr>
          <w:rFonts w:asciiTheme="majorHAnsi" w:hAnsiTheme="majorHAnsi" w:cstheme="majorHAnsi"/>
          <w:sz w:val="22"/>
          <w:szCs w:val="22"/>
        </w:rPr>
        <w:t xml:space="preserve">Create an </w:t>
      </w:r>
      <w:r w:rsidRPr="00C60A4F">
        <w:rPr>
          <w:rFonts w:asciiTheme="majorHAnsi" w:hAnsiTheme="majorHAnsi" w:cstheme="majorHAnsi"/>
          <w:b/>
          <w:sz w:val="22"/>
          <w:szCs w:val="22"/>
        </w:rPr>
        <w:t>atmosphere of safety</w:t>
      </w:r>
      <w:r w:rsidRPr="00C60A4F">
        <w:rPr>
          <w:rFonts w:asciiTheme="majorHAnsi" w:hAnsiTheme="majorHAnsi" w:cstheme="majorHAnsi"/>
          <w:sz w:val="22"/>
          <w:szCs w:val="22"/>
        </w:rPr>
        <w:t>, free of all forms of physical and emotional violence, oppression and discrimination.</w:t>
      </w:r>
    </w:p>
    <w:p w14:paraId="67016CC3" w14:textId="052F252D" w:rsidR="00C60A4F" w:rsidRPr="00C60A4F" w:rsidRDefault="00C60A4F" w:rsidP="00C60A4F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60A4F">
        <w:rPr>
          <w:rFonts w:asciiTheme="majorHAnsi" w:hAnsiTheme="majorHAnsi" w:cstheme="majorHAnsi"/>
          <w:sz w:val="22"/>
          <w:szCs w:val="22"/>
        </w:rPr>
        <w:t xml:space="preserve">Promote </w:t>
      </w:r>
      <w:r w:rsidRPr="00C60A4F">
        <w:rPr>
          <w:rFonts w:asciiTheme="majorHAnsi" w:hAnsiTheme="majorHAnsi" w:cstheme="majorHAnsi"/>
          <w:b/>
          <w:sz w:val="22"/>
          <w:szCs w:val="22"/>
        </w:rPr>
        <w:t>self-determination</w:t>
      </w:r>
      <w:r w:rsidRPr="00C60A4F">
        <w:rPr>
          <w:rFonts w:asciiTheme="majorHAnsi" w:hAnsiTheme="majorHAnsi" w:cstheme="majorHAnsi"/>
          <w:sz w:val="22"/>
          <w:szCs w:val="22"/>
        </w:rPr>
        <w:t xml:space="preserve"> to ensure that all women can establish directions for their lives and the lives of their children.</w:t>
      </w:r>
    </w:p>
    <w:p w14:paraId="3CB65520" w14:textId="77777777" w:rsidR="00C60A4F" w:rsidRPr="00C60A4F" w:rsidRDefault="00C60A4F" w:rsidP="00C60A4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9EC6FC3" w14:textId="0BB553C5" w:rsidR="00C60A4F" w:rsidRPr="00C60A4F" w:rsidRDefault="00C60A4F" w:rsidP="00C60A4F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C60A4F">
        <w:rPr>
          <w:rFonts w:asciiTheme="majorHAnsi" w:hAnsiTheme="majorHAnsi" w:cstheme="majorHAnsi"/>
          <w:b/>
          <w:sz w:val="22"/>
          <w:szCs w:val="22"/>
        </w:rPr>
        <w:t>As a member of</w:t>
      </w:r>
      <w:r>
        <w:rPr>
          <w:rFonts w:asciiTheme="majorHAnsi" w:hAnsiTheme="majorHAnsi" w:cstheme="majorHAnsi"/>
          <w:b/>
          <w:sz w:val="22"/>
          <w:szCs w:val="22"/>
        </w:rPr>
        <w:t xml:space="preserve"> Homeward Family Shelter O/A Julliette’s Place,</w:t>
      </w:r>
      <w:r w:rsidRPr="00C60A4F">
        <w:rPr>
          <w:rFonts w:asciiTheme="majorHAnsi" w:hAnsiTheme="majorHAnsi" w:cstheme="majorHAnsi"/>
          <w:b/>
          <w:sz w:val="22"/>
          <w:szCs w:val="22"/>
        </w:rPr>
        <w:t xml:space="preserve"> I agree with and support the above statements of </w:t>
      </w:r>
      <w:r>
        <w:rPr>
          <w:rFonts w:asciiTheme="majorHAnsi" w:hAnsiTheme="majorHAnsi" w:cstheme="majorHAnsi"/>
          <w:b/>
          <w:sz w:val="22"/>
          <w:szCs w:val="22"/>
        </w:rPr>
        <w:t xml:space="preserve">the </w:t>
      </w:r>
      <w:r w:rsidRPr="00C60A4F">
        <w:rPr>
          <w:rFonts w:asciiTheme="majorHAnsi" w:hAnsiTheme="majorHAnsi" w:cstheme="majorHAnsi"/>
          <w:b/>
          <w:sz w:val="22"/>
          <w:szCs w:val="22"/>
        </w:rPr>
        <w:t xml:space="preserve">Mission, Vision and Values. </w:t>
      </w:r>
    </w:p>
    <w:p w14:paraId="3E885C17" w14:textId="77777777" w:rsidR="00C60A4F" w:rsidRPr="00C60A4F" w:rsidRDefault="00C60A4F" w:rsidP="00C60A4F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60A4F">
        <w:rPr>
          <w:rFonts w:asciiTheme="majorHAnsi" w:hAnsiTheme="majorHAnsi" w:cs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B8390" wp14:editId="35B31D5B">
                <wp:simplePos x="0" y="0"/>
                <wp:positionH relativeFrom="column">
                  <wp:posOffset>-19050</wp:posOffset>
                </wp:positionH>
                <wp:positionV relativeFrom="paragraph">
                  <wp:posOffset>153670</wp:posOffset>
                </wp:positionV>
                <wp:extent cx="5962650" cy="1476375"/>
                <wp:effectExtent l="0" t="0" r="0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476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FB7C9" id="Rectangle 5" o:spid="_x0000_s1026" style="position:absolute;margin-left:-1.5pt;margin-top:12.1pt;width:469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" filled="f" stroked="f">
                <v:shadow on="t" color="black" opacity="22937f" origin=",.5" offset="0,.63889mm"/>
              </v:rect>
            </w:pict>
          </mc:Fallback>
        </mc:AlternateContent>
      </w:r>
    </w:p>
    <w:p w14:paraId="1041A671" w14:textId="77777777" w:rsidR="00C60A4F" w:rsidRPr="00C60A4F" w:rsidRDefault="00C60A4F" w:rsidP="00C60A4F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60A4F">
        <w:rPr>
          <w:rFonts w:asciiTheme="majorHAnsi" w:hAnsiTheme="majorHAnsi" w:cstheme="majorHAnsi"/>
          <w:sz w:val="22"/>
          <w:szCs w:val="22"/>
        </w:rPr>
        <w:t>Date: _______________________</w:t>
      </w:r>
      <w:r w:rsidRPr="00C60A4F">
        <w:rPr>
          <w:rFonts w:asciiTheme="majorHAnsi" w:hAnsiTheme="majorHAnsi" w:cstheme="majorHAnsi"/>
          <w:sz w:val="22"/>
          <w:szCs w:val="22"/>
        </w:rPr>
        <w:tab/>
        <w:t xml:space="preserve">     Signature: _________________________________</w:t>
      </w:r>
    </w:p>
    <w:p w14:paraId="419AE67D" w14:textId="77777777" w:rsidR="00C60A4F" w:rsidRPr="00C60A4F" w:rsidRDefault="00C60A4F" w:rsidP="00C60A4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E890E0B" w14:textId="465B6822" w:rsidR="00C60A4F" w:rsidRPr="00C60A4F" w:rsidRDefault="00C60A4F" w:rsidP="00C60A4F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60A4F">
        <w:rPr>
          <w:rFonts w:asciiTheme="majorHAnsi" w:hAnsiTheme="majorHAnsi" w:cstheme="majorHAnsi"/>
          <w:sz w:val="22"/>
          <w:szCs w:val="22"/>
        </w:rPr>
        <w:t>Name (Please print)</w:t>
      </w:r>
      <w:r>
        <w:rPr>
          <w:rFonts w:asciiTheme="majorHAnsi" w:hAnsiTheme="majorHAnsi" w:cstheme="majorHAnsi"/>
          <w:sz w:val="22"/>
          <w:szCs w:val="22"/>
        </w:rPr>
        <w:t>:</w:t>
      </w:r>
      <w:r w:rsidRPr="00C60A4F">
        <w:rPr>
          <w:rFonts w:asciiTheme="majorHAnsi" w:hAnsiTheme="majorHAnsi" w:cstheme="majorHAnsi"/>
          <w:sz w:val="22"/>
          <w:szCs w:val="22"/>
        </w:rPr>
        <w:t xml:space="preserve"> ___________________________________________________________</w:t>
      </w:r>
    </w:p>
    <w:p w14:paraId="1AECA486" w14:textId="77777777" w:rsidR="00C60A4F" w:rsidRPr="00C60A4F" w:rsidRDefault="00C60A4F" w:rsidP="00C60A4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3706B25" w14:textId="77777777" w:rsidR="00C60A4F" w:rsidRPr="00C60A4F" w:rsidRDefault="00C60A4F" w:rsidP="00C60A4F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60A4F">
        <w:rPr>
          <w:rFonts w:asciiTheme="majorHAnsi" w:hAnsiTheme="majorHAnsi" w:cstheme="majorHAnsi"/>
          <w:sz w:val="22"/>
          <w:szCs w:val="22"/>
        </w:rPr>
        <w:t>Address: _________________________________________      Postal Code: _____________</w:t>
      </w:r>
    </w:p>
    <w:p w14:paraId="0ACB2257" w14:textId="77777777" w:rsidR="00C60A4F" w:rsidRPr="00C60A4F" w:rsidRDefault="00C60A4F" w:rsidP="00C60A4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DF12A6A" w14:textId="77777777" w:rsidR="00C60A4F" w:rsidRPr="00C60A4F" w:rsidRDefault="00C60A4F" w:rsidP="00C60A4F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60A4F">
        <w:rPr>
          <w:rFonts w:asciiTheme="majorHAnsi" w:hAnsiTheme="majorHAnsi" w:cstheme="majorHAnsi"/>
          <w:sz w:val="22"/>
          <w:szCs w:val="22"/>
        </w:rPr>
        <w:t>Telephone: _______________________          Email: _________________________________</w:t>
      </w:r>
    </w:p>
    <w:p w14:paraId="17F4F0F0" w14:textId="77777777" w:rsidR="00C60A4F" w:rsidRPr="00C60A4F" w:rsidRDefault="00C60A4F" w:rsidP="00C60A4F">
      <w:pPr>
        <w:pBdr>
          <w:bottom w:val="thinThickThinMediumGap" w:sz="18" w:space="1" w:color="auto"/>
        </w:pBdr>
        <w:rPr>
          <w:rFonts w:asciiTheme="majorHAnsi" w:hAnsiTheme="majorHAnsi" w:cstheme="majorHAnsi"/>
          <w:b/>
          <w:sz w:val="22"/>
          <w:szCs w:val="22"/>
        </w:rPr>
      </w:pPr>
    </w:p>
    <w:p w14:paraId="2ACBE528" w14:textId="0E1000D5" w:rsidR="00C60A4F" w:rsidRDefault="00E70C33" w:rsidP="00C60A4F">
      <w:pPr>
        <w:pBdr>
          <w:bottom w:val="thinThickThinMediumGap" w:sz="18" w:space="1" w:color="auto"/>
        </w:pBdr>
        <w:rPr>
          <w:rFonts w:asciiTheme="majorHAnsi" w:hAnsiTheme="majorHAnsi" w:cstheme="majorHAnsi"/>
          <w:sz w:val="22"/>
          <w:szCs w:val="22"/>
        </w:rPr>
      </w:pPr>
      <w:r w:rsidRPr="00C60A4F">
        <w:rPr>
          <w:rFonts w:asciiTheme="majorHAnsi" w:hAnsiTheme="majorHAnsi" w:cstheme="majorHAnsi"/>
          <w:sz w:val="22"/>
          <w:szCs w:val="22"/>
        </w:rPr>
        <w:t xml:space="preserve">□ </w:t>
      </w:r>
      <w:r w:rsidR="00C60A4F">
        <w:rPr>
          <w:rFonts w:asciiTheme="majorHAnsi" w:hAnsiTheme="majorHAnsi" w:cstheme="majorHAnsi"/>
          <w:sz w:val="22"/>
          <w:szCs w:val="22"/>
        </w:rPr>
        <w:t xml:space="preserve">Membership fee: $20.00 </w:t>
      </w:r>
      <w:r>
        <w:rPr>
          <w:rFonts w:asciiTheme="majorHAnsi" w:hAnsiTheme="majorHAnsi" w:cstheme="majorHAnsi"/>
          <w:sz w:val="22"/>
          <w:szCs w:val="22"/>
        </w:rPr>
        <w:t>|</w:t>
      </w:r>
      <w:r w:rsidR="00C60A4F" w:rsidRPr="00C60A4F">
        <w:rPr>
          <w:rFonts w:asciiTheme="majorHAnsi" w:hAnsiTheme="majorHAnsi" w:cstheme="majorHAnsi"/>
          <w:sz w:val="22"/>
          <w:szCs w:val="22"/>
        </w:rPr>
        <w:t xml:space="preserve">Membership valid till: September 22, 2022   </w:t>
      </w:r>
    </w:p>
    <w:p w14:paraId="5327394F" w14:textId="77777777" w:rsidR="00C60A4F" w:rsidRPr="00C60A4F" w:rsidRDefault="00C60A4F" w:rsidP="00C60A4F">
      <w:pPr>
        <w:pBdr>
          <w:bottom w:val="thinThickThinMediumGap" w:sz="18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35AAA70B" w14:textId="2630D77F" w:rsidR="00C60A4F" w:rsidRPr="00C60A4F" w:rsidRDefault="00C60A4F" w:rsidP="00C60A4F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C60A4F">
        <w:rPr>
          <w:rFonts w:asciiTheme="majorHAnsi" w:hAnsiTheme="majorHAnsi" w:cstheme="majorHAnsi"/>
          <w:b/>
          <w:sz w:val="22"/>
          <w:szCs w:val="22"/>
          <w:u w:val="single"/>
        </w:rPr>
        <w:t>Office Use Only</w:t>
      </w:r>
    </w:p>
    <w:p w14:paraId="3AC7D8F0" w14:textId="77777777" w:rsidR="00C60A4F" w:rsidRPr="00C60A4F" w:rsidRDefault="00C60A4F" w:rsidP="00C60A4F">
      <w:pPr>
        <w:rPr>
          <w:rFonts w:asciiTheme="majorHAnsi" w:hAnsiTheme="majorHAnsi" w:cstheme="majorHAnsi"/>
          <w:sz w:val="22"/>
          <w:szCs w:val="22"/>
        </w:rPr>
      </w:pPr>
    </w:p>
    <w:p w14:paraId="6ED72D61" w14:textId="56B208CE" w:rsidR="00C60A4F" w:rsidRPr="00C60A4F" w:rsidRDefault="00C60A4F" w:rsidP="00C60A4F">
      <w:pPr>
        <w:rPr>
          <w:rFonts w:asciiTheme="majorHAnsi" w:hAnsiTheme="majorHAnsi" w:cstheme="majorHAnsi"/>
          <w:sz w:val="22"/>
          <w:szCs w:val="22"/>
        </w:rPr>
      </w:pPr>
      <w:r w:rsidRPr="00C60A4F">
        <w:rPr>
          <w:rFonts w:asciiTheme="majorHAnsi" w:hAnsiTheme="majorHAnsi" w:cstheme="majorHAnsi"/>
          <w:sz w:val="22"/>
          <w:szCs w:val="22"/>
        </w:rPr>
        <w:t xml:space="preserve">Payment Received:       </w:t>
      </w:r>
      <w:bookmarkStart w:id="1" w:name="_Hlk82077615"/>
      <w:r w:rsidRPr="00C60A4F">
        <w:rPr>
          <w:rFonts w:asciiTheme="majorHAnsi" w:hAnsiTheme="majorHAnsi" w:cstheme="majorHAnsi"/>
          <w:sz w:val="22"/>
          <w:szCs w:val="22"/>
        </w:rPr>
        <w:t xml:space="preserve"> □ </w:t>
      </w:r>
      <w:bookmarkEnd w:id="1"/>
      <w:r w:rsidRPr="00C60A4F">
        <w:rPr>
          <w:rFonts w:asciiTheme="majorHAnsi" w:hAnsiTheme="majorHAnsi" w:cstheme="majorHAnsi"/>
          <w:sz w:val="22"/>
          <w:szCs w:val="22"/>
        </w:rPr>
        <w:t>Cash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60A4F">
        <w:rPr>
          <w:rFonts w:asciiTheme="majorHAnsi" w:hAnsiTheme="majorHAnsi" w:cstheme="majorHAnsi"/>
          <w:sz w:val="22"/>
          <w:szCs w:val="22"/>
        </w:rPr>
        <w:t>□ Cheque</w:t>
      </w:r>
    </w:p>
    <w:p w14:paraId="4FF4E104" w14:textId="77777777" w:rsidR="00C60A4F" w:rsidRPr="00C60A4F" w:rsidRDefault="00C60A4F" w:rsidP="00C60A4F">
      <w:pPr>
        <w:rPr>
          <w:rFonts w:asciiTheme="majorHAnsi" w:hAnsiTheme="majorHAnsi" w:cstheme="majorHAnsi"/>
          <w:sz w:val="22"/>
          <w:szCs w:val="22"/>
        </w:rPr>
      </w:pPr>
    </w:p>
    <w:p w14:paraId="3DBC0E4C" w14:textId="14237E76" w:rsidR="00865A41" w:rsidRPr="00E70C33" w:rsidRDefault="00C60A4F" w:rsidP="00470967">
      <w:pPr>
        <w:rPr>
          <w:rFonts w:asciiTheme="majorHAnsi" w:hAnsiTheme="majorHAnsi" w:cstheme="majorHAnsi"/>
          <w:sz w:val="22"/>
          <w:szCs w:val="22"/>
        </w:rPr>
      </w:pPr>
      <w:r w:rsidRPr="00C60A4F">
        <w:rPr>
          <w:rFonts w:asciiTheme="majorHAnsi" w:hAnsiTheme="majorHAnsi" w:cstheme="majorHAnsi"/>
          <w:sz w:val="22"/>
          <w:szCs w:val="22"/>
        </w:rPr>
        <w:t xml:space="preserve">□ Membership Card Issued </w:t>
      </w:r>
      <w:r>
        <w:rPr>
          <w:rFonts w:asciiTheme="majorHAnsi" w:hAnsiTheme="majorHAnsi" w:cstheme="majorHAnsi"/>
          <w:sz w:val="22"/>
          <w:szCs w:val="22"/>
        </w:rPr>
        <w:tab/>
      </w:r>
      <w:r w:rsidRPr="00C60A4F">
        <w:rPr>
          <w:rFonts w:asciiTheme="majorHAnsi" w:hAnsiTheme="majorHAnsi" w:cstheme="majorHAnsi"/>
          <w:sz w:val="22"/>
          <w:szCs w:val="22"/>
        </w:rPr>
        <w:t>Date Completed:  ______________</w:t>
      </w:r>
      <w:r w:rsidR="00E70C33">
        <w:rPr>
          <w:rFonts w:asciiTheme="majorHAnsi" w:hAnsiTheme="majorHAnsi" w:cstheme="majorHAnsi"/>
          <w:sz w:val="22"/>
          <w:szCs w:val="22"/>
        </w:rPr>
        <w:t>__</w:t>
      </w:r>
    </w:p>
    <w:p w14:paraId="4D6A4893" w14:textId="016F0174" w:rsidR="00865A41" w:rsidRDefault="00865A41" w:rsidP="00470967">
      <w:pPr>
        <w:rPr>
          <w:rFonts w:asciiTheme="minorHAnsi" w:hAnsiTheme="minorHAnsi"/>
          <w:sz w:val="28"/>
          <w:szCs w:val="28"/>
        </w:rPr>
      </w:pPr>
    </w:p>
    <w:p w14:paraId="206AA7AE" w14:textId="77777777" w:rsidR="00F53FFB" w:rsidRPr="00AE6F82" w:rsidRDefault="00F53FFB" w:rsidP="00470967">
      <w:pPr>
        <w:rPr>
          <w:rFonts w:asciiTheme="minorHAnsi" w:hAnsiTheme="minorHAnsi"/>
          <w:sz w:val="28"/>
          <w:szCs w:val="28"/>
        </w:rPr>
      </w:pPr>
    </w:p>
    <w:sectPr w:rsidR="00F53FFB" w:rsidRPr="00AE6F82" w:rsidSect="007F4478">
      <w:headerReference w:type="even" r:id="rId8"/>
      <w:footerReference w:type="even" r:id="rId9"/>
      <w:footerReference w:type="default" r:id="rId10"/>
      <w:type w:val="evenPage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6B2EF" w14:textId="77777777" w:rsidR="00601D46" w:rsidRDefault="00601D46" w:rsidP="007F4478">
      <w:r>
        <w:separator/>
      </w:r>
    </w:p>
  </w:endnote>
  <w:endnote w:type="continuationSeparator" w:id="0">
    <w:p w14:paraId="0A7B234B" w14:textId="77777777" w:rsidR="00601D46" w:rsidRDefault="00601D46" w:rsidP="007F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">
    <w:altName w:val="Arial"/>
    <w:charset w:val="00"/>
    <w:family w:val="auto"/>
    <w:pitch w:val="variable"/>
    <w:sig w:usb0="00000001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144F4" w14:textId="77777777" w:rsidR="001646CF" w:rsidRDefault="001646CF" w:rsidP="007F4478">
    <w:pPr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>Crisis Tel: 416-724-1316 | Shelter Support Tel: 416-724-7322 | Fax: 416-724-1357 | Admin. Tel: 416-724-1500</w:t>
    </w:r>
  </w:p>
  <w:p w14:paraId="152F30C4" w14:textId="77777777" w:rsidR="001646CF" w:rsidRPr="00AC1A7A" w:rsidRDefault="001646CF" w:rsidP="007F4478">
    <w:pPr>
      <w:jc w:val="center"/>
      <w:rPr>
        <w:rFonts w:ascii="Arial" w:hAnsi="Arial"/>
        <w:b/>
        <w:sz w:val="8"/>
        <w:szCs w:val="8"/>
      </w:rPr>
    </w:pPr>
  </w:p>
  <w:p w14:paraId="4E6E86E0" w14:textId="77777777" w:rsidR="001646CF" w:rsidRDefault="001646CF" w:rsidP="007F4478">
    <w:pPr>
      <w:jc w:val="center"/>
      <w:rPr>
        <w:rFonts w:ascii="Copperplate" w:hAnsi="Copperplate"/>
        <w:b/>
        <w:color w:val="471966"/>
      </w:rPr>
    </w:pPr>
    <w:r w:rsidRPr="00AC1A7A">
      <w:rPr>
        <w:rFonts w:ascii="Copperplate" w:hAnsi="Copperplate"/>
        <w:b/>
        <w:color w:val="471966"/>
      </w:rPr>
      <w:t>HOMEWARD FAMILY SHELTER o/a JULLIETTE’S PLACE</w:t>
    </w:r>
  </w:p>
  <w:p w14:paraId="013917A5" w14:textId="77777777" w:rsidR="001646CF" w:rsidRPr="00265548" w:rsidRDefault="001646CF" w:rsidP="007F4478">
    <w:pPr>
      <w:jc w:val="center"/>
      <w:rPr>
        <w:rFonts w:ascii="Copperplate" w:hAnsi="Copperplate"/>
        <w:b/>
        <w:color w:val="471966"/>
        <w:sz w:val="4"/>
        <w:szCs w:val="4"/>
      </w:rPr>
    </w:pPr>
  </w:p>
  <w:p w14:paraId="064CC75F" w14:textId="77777777" w:rsidR="001646CF" w:rsidRPr="007F4478" w:rsidRDefault="001646CF" w:rsidP="007F4478">
    <w:pPr>
      <w:pStyle w:val="BasicParagraph"/>
      <w:jc w:val="center"/>
      <w:rPr>
        <w:rFonts w:ascii="Arial" w:hAnsi="Arial" w:cs="Arial"/>
        <w:b/>
        <w:bCs/>
        <w:sz w:val="18"/>
        <w:szCs w:val="18"/>
      </w:rPr>
    </w:pPr>
    <w:r w:rsidRPr="00AC1A7A">
      <w:rPr>
        <w:rFonts w:ascii="Arial" w:hAnsi="Arial" w:cs="Arial"/>
        <w:b/>
        <w:bCs/>
        <w:sz w:val="18"/>
        <w:szCs w:val="18"/>
      </w:rPr>
      <w:t xml:space="preserve">#219 –1371 </w:t>
    </w:r>
    <w:r>
      <w:rPr>
        <w:rFonts w:ascii="Arial" w:hAnsi="Arial" w:cs="Arial"/>
        <w:b/>
        <w:bCs/>
        <w:sz w:val="18"/>
        <w:szCs w:val="18"/>
      </w:rPr>
      <w:t>Neilson Road, Scarborough, Ontario</w:t>
    </w:r>
    <w:r w:rsidRPr="00AC1A7A">
      <w:rPr>
        <w:rFonts w:ascii="Arial" w:hAnsi="Arial" w:cs="Arial"/>
        <w:b/>
        <w:bCs/>
        <w:sz w:val="18"/>
        <w:szCs w:val="18"/>
      </w:rPr>
      <w:t xml:space="preserve"> M1B 4Z8   •   Charitable Registration Number:  118962299-RR0001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028EB" w14:textId="24566941" w:rsidR="001646CF" w:rsidRDefault="001646CF" w:rsidP="007F4478">
    <w:pPr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>Crisis Tel: 416-724-1316 | Shelter Support Tel: 416-724-7322 | Fax: 416-724-1357 | Admin. Tel: 416-724-1500</w:t>
    </w:r>
  </w:p>
  <w:p w14:paraId="79FE6907" w14:textId="77777777" w:rsidR="001646CF" w:rsidRPr="00AC1A7A" w:rsidRDefault="001646CF" w:rsidP="007F4478">
    <w:pPr>
      <w:jc w:val="center"/>
      <w:rPr>
        <w:rFonts w:ascii="Arial" w:hAnsi="Arial"/>
        <w:b/>
        <w:sz w:val="8"/>
        <w:szCs w:val="8"/>
      </w:rPr>
    </w:pPr>
  </w:p>
  <w:p w14:paraId="30103172" w14:textId="77777777" w:rsidR="001646CF" w:rsidRDefault="001646CF" w:rsidP="007F4478">
    <w:pPr>
      <w:jc w:val="center"/>
      <w:rPr>
        <w:rFonts w:ascii="Copperplate" w:hAnsi="Copperplate"/>
        <w:b/>
        <w:color w:val="471966"/>
      </w:rPr>
    </w:pPr>
    <w:r w:rsidRPr="00AC1A7A">
      <w:rPr>
        <w:rFonts w:ascii="Copperplate" w:hAnsi="Copperplate"/>
        <w:b/>
        <w:color w:val="471966"/>
      </w:rPr>
      <w:t>HOMEWARD FAMILY SHELTER o/a JULLIETTE’S PLACE</w:t>
    </w:r>
  </w:p>
  <w:p w14:paraId="7845BEA6" w14:textId="77777777" w:rsidR="001646CF" w:rsidRPr="00265548" w:rsidRDefault="001646CF" w:rsidP="007F4478">
    <w:pPr>
      <w:jc w:val="center"/>
      <w:rPr>
        <w:rFonts w:ascii="Copperplate" w:hAnsi="Copperplate"/>
        <w:b/>
        <w:color w:val="471966"/>
        <w:sz w:val="4"/>
        <w:szCs w:val="4"/>
      </w:rPr>
    </w:pPr>
  </w:p>
  <w:p w14:paraId="26AFD726" w14:textId="7CADCF9F" w:rsidR="001646CF" w:rsidRPr="00AC1A7A" w:rsidRDefault="001646CF" w:rsidP="007F4478">
    <w:pPr>
      <w:pStyle w:val="BasicParagraph"/>
      <w:jc w:val="center"/>
      <w:rPr>
        <w:rFonts w:ascii="Arial" w:hAnsi="Arial" w:cs="Arial"/>
        <w:b/>
        <w:bCs/>
        <w:sz w:val="18"/>
        <w:szCs w:val="18"/>
      </w:rPr>
    </w:pPr>
    <w:r w:rsidRPr="00AC1A7A">
      <w:rPr>
        <w:rFonts w:ascii="Arial" w:hAnsi="Arial" w:cs="Arial"/>
        <w:b/>
        <w:bCs/>
        <w:sz w:val="18"/>
        <w:szCs w:val="18"/>
      </w:rPr>
      <w:t>#219 –1371 Neilson Road, Scarborough, O</w:t>
    </w:r>
    <w:r>
      <w:rPr>
        <w:rFonts w:ascii="Arial" w:hAnsi="Arial" w:cs="Arial"/>
        <w:b/>
        <w:bCs/>
        <w:sz w:val="18"/>
        <w:szCs w:val="18"/>
      </w:rPr>
      <w:t>ntario</w:t>
    </w:r>
    <w:r w:rsidRPr="00AC1A7A">
      <w:rPr>
        <w:rFonts w:ascii="Arial" w:hAnsi="Arial" w:cs="Arial"/>
        <w:b/>
        <w:bCs/>
        <w:sz w:val="18"/>
        <w:szCs w:val="18"/>
      </w:rPr>
      <w:t xml:space="preserve"> M1B 4Z8   •   Charitable Registration Number:  118962299-RR0001</w:t>
    </w:r>
  </w:p>
  <w:p w14:paraId="42DD958F" w14:textId="77777777" w:rsidR="001646CF" w:rsidRDefault="00164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54778" w14:textId="77777777" w:rsidR="00601D46" w:rsidRDefault="00601D46" w:rsidP="007F4478">
      <w:r>
        <w:separator/>
      </w:r>
    </w:p>
  </w:footnote>
  <w:footnote w:type="continuationSeparator" w:id="0">
    <w:p w14:paraId="016655D0" w14:textId="77777777" w:rsidR="00601D46" w:rsidRDefault="00601D46" w:rsidP="007F4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35F45" w14:textId="77777777" w:rsidR="001646CF" w:rsidRDefault="001646CF">
    <w:pPr>
      <w:pStyle w:val="Header"/>
    </w:pPr>
    <w:r>
      <w:rPr>
        <w:noProof/>
        <w:lang w:val="en-CA" w:eastAsia="en-CA"/>
      </w:rPr>
      <w:drawing>
        <wp:inline distT="0" distB="0" distL="0" distR="0" wp14:anchorId="74B9F697" wp14:editId="1D35EE47">
          <wp:extent cx="6858000" cy="13081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535CB"/>
    <w:multiLevelType w:val="hybridMultilevel"/>
    <w:tmpl w:val="BE28A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D06DD"/>
    <w:multiLevelType w:val="hybridMultilevel"/>
    <w:tmpl w:val="E83E4EA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F762C"/>
    <w:multiLevelType w:val="hybridMultilevel"/>
    <w:tmpl w:val="8DFC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A14"/>
    <w:rsid w:val="001646CF"/>
    <w:rsid w:val="00221179"/>
    <w:rsid w:val="00265548"/>
    <w:rsid w:val="002B5698"/>
    <w:rsid w:val="004022C0"/>
    <w:rsid w:val="00470967"/>
    <w:rsid w:val="00495858"/>
    <w:rsid w:val="004B7273"/>
    <w:rsid w:val="004E499D"/>
    <w:rsid w:val="0050466B"/>
    <w:rsid w:val="00513812"/>
    <w:rsid w:val="00544357"/>
    <w:rsid w:val="00601D46"/>
    <w:rsid w:val="006021CE"/>
    <w:rsid w:val="00617FCD"/>
    <w:rsid w:val="00684C8B"/>
    <w:rsid w:val="007011E6"/>
    <w:rsid w:val="007D5C80"/>
    <w:rsid w:val="007F4478"/>
    <w:rsid w:val="00865A41"/>
    <w:rsid w:val="008D736C"/>
    <w:rsid w:val="008D7A14"/>
    <w:rsid w:val="008F553B"/>
    <w:rsid w:val="00997B6D"/>
    <w:rsid w:val="00AE6F82"/>
    <w:rsid w:val="00BF7301"/>
    <w:rsid w:val="00C60A4F"/>
    <w:rsid w:val="00D319EA"/>
    <w:rsid w:val="00D37F64"/>
    <w:rsid w:val="00DE1ADD"/>
    <w:rsid w:val="00E11C3F"/>
    <w:rsid w:val="00E31966"/>
    <w:rsid w:val="00E70C33"/>
    <w:rsid w:val="00EA3410"/>
    <w:rsid w:val="00EF79EA"/>
    <w:rsid w:val="00F05331"/>
    <w:rsid w:val="00F53FFB"/>
    <w:rsid w:val="00F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1F1B04"/>
  <w14:defaultImageDpi w14:val="300"/>
  <w15:docId w15:val="{941FE03E-C3F4-43CA-AC9D-049BCB6C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4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4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44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47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4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78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7F44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5138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1381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iny\AppData\Local\Microsoft\Windows\INetCache\Content.Outlook\AC69I5AY\JullPlWord30+Tag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F75A79-C4E7-4820-9636-7ADD75AB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JullPlWord30+TagCOL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Jiin Yiong</dc:creator>
  <cp:keywords/>
  <dc:description/>
  <cp:lastModifiedBy>Simone Thomas</cp:lastModifiedBy>
  <cp:revision>3</cp:revision>
  <cp:lastPrinted>2021-08-19T20:44:00Z</cp:lastPrinted>
  <dcterms:created xsi:type="dcterms:W3CDTF">2021-09-09T15:00:00Z</dcterms:created>
  <dcterms:modified xsi:type="dcterms:W3CDTF">2021-09-15T14:54:00Z</dcterms:modified>
</cp:coreProperties>
</file>